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5" w:rsidRPr="00B15ED1" w:rsidRDefault="00A41765" w:rsidP="00C95E83">
      <w:pPr>
        <w:jc w:val="center"/>
        <w:rPr>
          <w:b/>
          <w:bCs/>
        </w:rPr>
      </w:pPr>
      <w:r w:rsidRPr="00B15ED1">
        <w:rPr>
          <w:b/>
          <w:bCs/>
        </w:rPr>
        <w:t>DOMANDA DI AMMISSIONE A SOCIO DELLA</w:t>
      </w:r>
    </w:p>
    <w:p w:rsidR="00A41765" w:rsidRPr="00B15ED1" w:rsidRDefault="00A41765" w:rsidP="00C95E83">
      <w:pPr>
        <w:jc w:val="center"/>
        <w:rPr>
          <w:b/>
          <w:bCs/>
        </w:rPr>
      </w:pPr>
      <w:r w:rsidRPr="00B15ED1">
        <w:rPr>
          <w:b/>
          <w:bCs/>
        </w:rPr>
        <w:t>“</w:t>
      </w:r>
      <w:r w:rsidRPr="00B15ED1">
        <w:rPr>
          <w:b/>
          <w:bCs/>
          <w:sz w:val="24"/>
          <w:szCs w:val="24"/>
        </w:rPr>
        <w:t xml:space="preserve">Istituzione  </w:t>
      </w:r>
      <w:r>
        <w:rPr>
          <w:b/>
          <w:bCs/>
          <w:sz w:val="24"/>
          <w:szCs w:val="24"/>
        </w:rPr>
        <w:t>Culturale La Bendandiana</w:t>
      </w:r>
      <w:r w:rsidRPr="00B15ED1">
        <w:rPr>
          <w:b/>
          <w:bCs/>
        </w:rPr>
        <w:t>”</w:t>
      </w:r>
    </w:p>
    <w:p w:rsidR="00A41765" w:rsidRPr="00B15ED1" w:rsidRDefault="00A41765" w:rsidP="00B15ED1">
      <w:r w:rsidRPr="00B15ED1">
        <w:t>Il/la sottoscritto/a</w:t>
      </w:r>
    </w:p>
    <w:p w:rsidR="00A41765" w:rsidRPr="00B15ED1" w:rsidRDefault="00A41765" w:rsidP="00B15ED1">
      <w:pPr>
        <w:rPr>
          <w:b/>
          <w:bCs/>
        </w:rPr>
      </w:pPr>
      <w:r w:rsidRPr="00B15ED1">
        <w:rPr>
          <w:b/>
          <w:bCs/>
        </w:rPr>
        <w:t>Cognome (o denominazione sociale): ………………………………………………………………</w:t>
      </w:r>
    </w:p>
    <w:p w:rsidR="00A41765" w:rsidRPr="00B15ED1" w:rsidRDefault="00A41765" w:rsidP="00B15ED1">
      <w:pPr>
        <w:rPr>
          <w:b/>
          <w:bCs/>
        </w:rPr>
      </w:pPr>
      <w:r w:rsidRPr="00B15ED1">
        <w:rPr>
          <w:b/>
          <w:bCs/>
        </w:rPr>
        <w:t>Nome: …………………………………………………………………………………………………</w:t>
      </w:r>
    </w:p>
    <w:p w:rsidR="00A41765" w:rsidRPr="00B15ED1" w:rsidRDefault="00A41765" w:rsidP="00B15ED1">
      <w:pPr>
        <w:rPr>
          <w:b/>
          <w:bCs/>
        </w:rPr>
      </w:pPr>
      <w:r w:rsidRPr="00B15ED1">
        <w:rPr>
          <w:b/>
          <w:bCs/>
        </w:rPr>
        <w:t>Via: ………………………………………………………………………….. n. …………………….</w:t>
      </w:r>
    </w:p>
    <w:p w:rsidR="00A41765" w:rsidRPr="00B15ED1" w:rsidRDefault="00A41765" w:rsidP="00B15ED1">
      <w:pPr>
        <w:rPr>
          <w:b/>
          <w:bCs/>
        </w:rPr>
      </w:pPr>
      <w:r w:rsidRPr="00B15ED1">
        <w:rPr>
          <w:b/>
          <w:bCs/>
        </w:rPr>
        <w:t>CAP: ………… Città: …………………………………………………………… Prov.: ……….....</w:t>
      </w:r>
    </w:p>
    <w:p w:rsidR="00A41765" w:rsidRPr="00B15ED1" w:rsidRDefault="00A41765" w:rsidP="00B15ED1">
      <w:pPr>
        <w:rPr>
          <w:b/>
          <w:bCs/>
        </w:rPr>
      </w:pPr>
      <w:r w:rsidRPr="00B15ED1">
        <w:rPr>
          <w:b/>
          <w:bCs/>
        </w:rPr>
        <w:t>Cod. Fisc.: …………………………………………………………………………………………….</w:t>
      </w:r>
    </w:p>
    <w:p w:rsidR="00A41765" w:rsidRPr="00B15ED1" w:rsidRDefault="00A41765" w:rsidP="00B15ED1">
      <w:pPr>
        <w:rPr>
          <w:b/>
          <w:bCs/>
        </w:rPr>
      </w:pPr>
      <w:r w:rsidRPr="00B15ED1">
        <w:rPr>
          <w:b/>
          <w:bCs/>
        </w:rPr>
        <w:t>Telefono: …………………………….………….…. Fax: …………………………….…………….</w:t>
      </w:r>
    </w:p>
    <w:p w:rsidR="00A41765" w:rsidRPr="00B15ED1" w:rsidRDefault="00A41765" w:rsidP="00B15ED1">
      <w:pPr>
        <w:rPr>
          <w:b/>
          <w:bCs/>
        </w:rPr>
      </w:pPr>
      <w:r w:rsidRPr="00B15ED1">
        <w:rPr>
          <w:b/>
          <w:bCs/>
        </w:rPr>
        <w:t>E-mail: ………………………………………………………………………………………………..</w:t>
      </w:r>
    </w:p>
    <w:p w:rsidR="00A41765" w:rsidRPr="00B15ED1" w:rsidRDefault="00A41765" w:rsidP="00C95E83">
      <w:pPr>
        <w:jc w:val="center"/>
        <w:rPr>
          <w:b/>
          <w:bCs/>
        </w:rPr>
      </w:pPr>
      <w:r w:rsidRPr="00B15ED1">
        <w:rPr>
          <w:b/>
          <w:bCs/>
        </w:rPr>
        <w:t>CHIEDE</w:t>
      </w:r>
    </w:p>
    <w:p w:rsidR="00A41765" w:rsidRPr="00B15ED1" w:rsidRDefault="00A41765" w:rsidP="00B15ED1">
      <w:r w:rsidRPr="00B15ED1">
        <w:t>di essere ammesso/a quale</w:t>
      </w:r>
      <w:r>
        <w:t>:</w:t>
      </w:r>
    </w:p>
    <w:p w:rsidR="00A41765" w:rsidRPr="00B15ED1" w:rsidRDefault="00A41765" w:rsidP="00B15ED1">
      <w:r>
        <w:t>O</w:t>
      </w:r>
      <w:r w:rsidRPr="00B15ED1">
        <w:t xml:space="preserve"> socio ordinario</w:t>
      </w:r>
    </w:p>
    <w:p w:rsidR="00A41765" w:rsidRPr="00B15ED1" w:rsidRDefault="00A41765" w:rsidP="00B15ED1">
      <w:r>
        <w:t>O</w:t>
      </w:r>
      <w:r w:rsidRPr="00B15ED1">
        <w:t xml:space="preserve"> socio sostenitore</w:t>
      </w:r>
    </w:p>
    <w:p w:rsidR="00A41765" w:rsidRPr="00B15ED1" w:rsidRDefault="00A41765" w:rsidP="00C95E83">
      <w:pPr>
        <w:jc w:val="both"/>
      </w:pPr>
      <w:r w:rsidRPr="00B15ED1">
        <w:t>della “</w:t>
      </w:r>
      <w:r w:rsidRPr="00B15ED1">
        <w:rPr>
          <w:b/>
          <w:bCs/>
        </w:rPr>
        <w:t>Istituzione  Culturale La Bendandiana</w:t>
      </w:r>
      <w:r w:rsidRPr="00B15ED1">
        <w:t>”, per lo svolgimento e il</w:t>
      </w:r>
      <w:r>
        <w:t xml:space="preserve"> </w:t>
      </w:r>
      <w:r w:rsidRPr="00B15ED1">
        <w:t>raggiungimento degli scopi primari della stessa attenendosi allo statuto sociale, ai regolamenti e alle</w:t>
      </w:r>
      <w:r>
        <w:t xml:space="preserve"> </w:t>
      </w:r>
      <w:r w:rsidRPr="00B15ED1">
        <w:t>deliberazioni degli organi sociali, impegnandosi a corrispondere la quota sociale fissata</w:t>
      </w:r>
      <w:r>
        <w:t xml:space="preserve"> </w:t>
      </w:r>
      <w:r w:rsidRPr="00B15ED1">
        <w:t>annualmente dal Consiglio Direttivo. Dichiara, altresì, di aver preso visione dello statuto e di</w:t>
      </w:r>
      <w:r>
        <w:t xml:space="preserve"> </w:t>
      </w:r>
      <w:r w:rsidRPr="00B15ED1">
        <w:t>accettarlo integralmente.</w:t>
      </w:r>
    </w:p>
    <w:p w:rsidR="00A41765" w:rsidRPr="00B15ED1" w:rsidRDefault="00A41765" w:rsidP="00B15ED1">
      <w:r w:rsidRPr="00B15ED1">
        <w:t>Firma ……………………………..………. Firma ………………………….............................................</w:t>
      </w:r>
    </w:p>
    <w:p w:rsidR="00A41765" w:rsidRPr="00B15ED1" w:rsidRDefault="00A41765" w:rsidP="00B15ED1">
      <w:pPr>
        <w:rPr>
          <w:i/>
          <w:iCs/>
        </w:rPr>
      </w:pPr>
      <w:r w:rsidRPr="00B15ED1">
        <w:rPr>
          <w:i/>
          <w:iCs/>
        </w:rPr>
        <w:t>(Il Socio) (L’esercente la patria potestà in caso di associato minorenne)</w:t>
      </w:r>
    </w:p>
    <w:p w:rsidR="00A41765" w:rsidRDefault="00A41765" w:rsidP="00C95E83">
      <w:pPr>
        <w:jc w:val="both"/>
        <w:rPr>
          <w:sz w:val="18"/>
          <w:szCs w:val="18"/>
        </w:rPr>
      </w:pPr>
    </w:p>
    <w:p w:rsidR="00A41765" w:rsidRPr="00B15ED1" w:rsidRDefault="00A41765" w:rsidP="00C95E83">
      <w:pPr>
        <w:jc w:val="both"/>
        <w:rPr>
          <w:sz w:val="18"/>
          <w:szCs w:val="18"/>
        </w:rPr>
      </w:pPr>
      <w:r w:rsidRPr="00B15ED1">
        <w:rPr>
          <w:sz w:val="18"/>
          <w:szCs w:val="18"/>
        </w:rPr>
        <w:t xml:space="preserve">In relazione all’informativa fornita ai sensi dell’art. 13 del D.Lgs. n 196 del 30.06.2003, recante il nuovo “Codice in materia di protezione dei dati personali”, si prende atto che con la sottoscrizione del presente modulo i dati verranno trattati dagli incaricati dell’Istituzione per il raggiungimento delle finalità dell’informativa stessa. In particolare si presta il consento al trattamento dei dati, con particolare riguardo a quelli cosiddetti sensibili, necessario all’espletamento di tutte le attività strumentali alla realizzazione delle </w:t>
      </w:r>
      <w:r w:rsidRPr="00B15ED1">
        <w:rPr>
          <w:b/>
          <w:bCs/>
          <w:sz w:val="18"/>
          <w:szCs w:val="18"/>
        </w:rPr>
        <w:t xml:space="preserve">finalità istituzionali </w:t>
      </w:r>
      <w:r w:rsidRPr="00B15ED1">
        <w:rPr>
          <w:sz w:val="18"/>
          <w:szCs w:val="18"/>
        </w:rPr>
        <w:t>dell’</w:t>
      </w:r>
      <w:r>
        <w:rPr>
          <w:sz w:val="18"/>
          <w:szCs w:val="18"/>
        </w:rPr>
        <w:t>Istitu</w:t>
      </w:r>
      <w:bookmarkStart w:id="0" w:name="_GoBack"/>
      <w:bookmarkEnd w:id="0"/>
      <w:r w:rsidRPr="00B15ED1">
        <w:rPr>
          <w:sz w:val="18"/>
          <w:szCs w:val="18"/>
        </w:rPr>
        <w:t>zione, nella misura necessaria all’adempimento di obblighi previsti dalla legge e dalle norme statutarie. Si specifica che, qualora si negasse il consenso al trattamento o alla trasmissione dei dati di cui sopra per le finalità di tipo istituzionale, l’Istituzione si troverà costretta a non dar seguito alla richiesta di ammissione.</w:t>
      </w:r>
    </w:p>
    <w:p w:rsidR="00A41765" w:rsidRDefault="00A41765" w:rsidP="00B15ED1">
      <w:r w:rsidRPr="00B15ED1">
        <w:t>Firma ……………………………..………. Firma ………………………….............................................</w:t>
      </w:r>
    </w:p>
    <w:p w:rsidR="00A41765" w:rsidRPr="00B15ED1" w:rsidRDefault="00A41765" w:rsidP="00B15ED1">
      <w:pPr>
        <w:rPr>
          <w:i/>
          <w:iCs/>
        </w:rPr>
      </w:pPr>
      <w:r w:rsidRPr="00B15ED1">
        <w:rPr>
          <w:i/>
          <w:iCs/>
        </w:rPr>
        <w:t>(Il Socio) (L’esercente la patria potestà in caso di associato minorenne)</w:t>
      </w:r>
    </w:p>
    <w:p w:rsidR="00A41765" w:rsidRPr="00B15ED1" w:rsidRDefault="00A41765" w:rsidP="00B15ED1"/>
    <w:sectPr w:rsidR="00A41765" w:rsidRPr="00B15ED1" w:rsidSect="009E6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ED1"/>
    <w:rsid w:val="00930EA3"/>
    <w:rsid w:val="009E6875"/>
    <w:rsid w:val="00A41765"/>
    <w:rsid w:val="00B15ED1"/>
    <w:rsid w:val="00C95E83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321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Marco Sangiorgi</cp:lastModifiedBy>
  <cp:revision>2</cp:revision>
  <dcterms:created xsi:type="dcterms:W3CDTF">2012-12-18T18:07:00Z</dcterms:created>
  <dcterms:modified xsi:type="dcterms:W3CDTF">2016-02-02T12:59:00Z</dcterms:modified>
</cp:coreProperties>
</file>